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79D4" w14:textId="77777777" w:rsidR="00096F86" w:rsidRPr="00B14088" w:rsidRDefault="00096F86" w:rsidP="00096F86">
      <w:pPr>
        <w:rPr>
          <w:i/>
          <w:sz w:val="28"/>
          <w:szCs w:val="28"/>
        </w:rPr>
      </w:pPr>
    </w:p>
    <w:p w14:paraId="4E86895D" w14:textId="1A34ACC0" w:rsidR="00096F86" w:rsidRPr="00D62F67" w:rsidRDefault="00096F86" w:rsidP="00EA2E1C">
      <w:pPr>
        <w:pStyle w:val="Nadpis3"/>
        <w:jc w:val="both"/>
        <w:rPr>
          <w:rFonts w:ascii="Calibri Light" w:hAnsi="Calibri Light" w:cs="Calibri Light"/>
          <w:b/>
          <w:color w:val="C00000"/>
          <w:szCs w:val="32"/>
          <w:u w:val="single"/>
        </w:rPr>
      </w:pPr>
      <w:bookmarkStart w:id="0" w:name="_Hlk92278580"/>
      <w:r w:rsidRPr="00D62F67">
        <w:rPr>
          <w:rFonts w:ascii="Calibri Light" w:hAnsi="Calibri Light" w:cs="Calibri Light"/>
          <w:b/>
          <w:color w:val="C00000"/>
          <w:szCs w:val="32"/>
          <w:u w:val="single"/>
        </w:rPr>
        <w:t xml:space="preserve">Přihláška na </w:t>
      </w:r>
      <w:proofErr w:type="spellStart"/>
      <w:r w:rsidR="00CA04B2">
        <w:rPr>
          <w:rFonts w:ascii="Calibri Light" w:hAnsi="Calibri Light" w:cs="Calibri Light"/>
          <w:b/>
          <w:color w:val="C00000"/>
          <w:szCs w:val="32"/>
          <w:u w:val="single"/>
        </w:rPr>
        <w:t>Flair</w:t>
      </w:r>
      <w:r w:rsidR="00CD7A13" w:rsidRPr="00D62F67">
        <w:rPr>
          <w:rFonts w:ascii="Calibri Light" w:hAnsi="Calibri Light" w:cs="Calibri Light"/>
          <w:b/>
          <w:color w:val="C00000"/>
          <w:szCs w:val="32"/>
          <w:u w:val="single"/>
        </w:rPr>
        <w:t>ový</w:t>
      </w:r>
      <w:proofErr w:type="spellEnd"/>
      <w:r w:rsidRPr="00D62F67">
        <w:rPr>
          <w:rFonts w:ascii="Calibri Light" w:hAnsi="Calibri Light" w:cs="Calibri Light"/>
          <w:b/>
          <w:color w:val="C00000"/>
          <w:szCs w:val="32"/>
          <w:u w:val="single"/>
        </w:rPr>
        <w:t xml:space="preserve"> kurz</w:t>
      </w:r>
      <w:bookmarkEnd w:id="0"/>
    </w:p>
    <w:p w14:paraId="1A509C57" w14:textId="77777777" w:rsidR="00B4519F" w:rsidRPr="00D62F67" w:rsidRDefault="00B4519F" w:rsidP="00EA2E1C">
      <w:pPr>
        <w:jc w:val="both"/>
        <w:rPr>
          <w:rFonts w:ascii="Calibri Light" w:hAnsi="Calibri Light" w:cs="Calibri Light"/>
          <w:sz w:val="28"/>
          <w:szCs w:val="28"/>
        </w:rPr>
      </w:pPr>
    </w:p>
    <w:p w14:paraId="218A6A22" w14:textId="77777777" w:rsidR="00845D71" w:rsidRDefault="00096F86" w:rsidP="00D62F67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Jméno a příjmení</w:t>
      </w:r>
      <w:r w:rsidR="00845D71" w:rsidRPr="00D62F67">
        <w:rPr>
          <w:rFonts w:ascii="Calibri Light" w:hAnsi="Calibri Light" w:cs="Calibri Light"/>
          <w:sz w:val="28"/>
          <w:szCs w:val="28"/>
        </w:rPr>
        <w:t xml:space="preserve">: </w:t>
      </w:r>
      <w:r w:rsidRPr="00D62F67">
        <w:rPr>
          <w:rFonts w:ascii="Calibri Light" w:hAnsi="Calibri Light" w:cs="Calibri Light"/>
          <w:sz w:val="28"/>
          <w:szCs w:val="28"/>
        </w:rPr>
        <w:t>............................................................................</w:t>
      </w:r>
    </w:p>
    <w:p w14:paraId="56165A7D" w14:textId="77777777" w:rsidR="00D62F67" w:rsidRPr="00D62F67" w:rsidRDefault="00D62F67" w:rsidP="00D62F67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329A59D5" w14:textId="77777777" w:rsidR="00096F86" w:rsidRDefault="00096F86" w:rsidP="00D62F67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Třída</w:t>
      </w:r>
      <w:r w:rsidR="00845D71" w:rsidRPr="00D62F67">
        <w:rPr>
          <w:rFonts w:ascii="Calibri Light" w:hAnsi="Calibri Light" w:cs="Calibri Light"/>
          <w:sz w:val="28"/>
          <w:szCs w:val="28"/>
        </w:rPr>
        <w:t>:</w:t>
      </w:r>
      <w:r w:rsidRPr="00D62F67">
        <w:rPr>
          <w:rFonts w:ascii="Calibri Light" w:hAnsi="Calibri Light" w:cs="Calibri Light"/>
          <w:sz w:val="28"/>
          <w:szCs w:val="28"/>
        </w:rPr>
        <w:t xml:space="preserve"> ................</w:t>
      </w:r>
      <w:r w:rsidR="00CD7A13" w:rsidRPr="00D62F67">
        <w:rPr>
          <w:rFonts w:ascii="Calibri Light" w:hAnsi="Calibri Light" w:cs="Calibri Light"/>
          <w:sz w:val="28"/>
          <w:szCs w:val="28"/>
        </w:rPr>
        <w:t xml:space="preserve"> </w:t>
      </w:r>
      <w:r w:rsidR="00D62F67">
        <w:rPr>
          <w:rFonts w:ascii="Calibri Light" w:hAnsi="Calibri Light" w:cs="Calibri Light"/>
          <w:sz w:val="28"/>
          <w:szCs w:val="28"/>
        </w:rPr>
        <w:tab/>
      </w:r>
      <w:r w:rsidR="00D62F67">
        <w:rPr>
          <w:rFonts w:ascii="Calibri Light" w:hAnsi="Calibri Light" w:cs="Calibri Light"/>
          <w:sz w:val="28"/>
          <w:szCs w:val="28"/>
        </w:rPr>
        <w:tab/>
      </w:r>
      <w:r w:rsidR="00D62F67">
        <w:rPr>
          <w:rFonts w:ascii="Calibri Light" w:hAnsi="Calibri Light" w:cs="Calibri Light"/>
          <w:sz w:val="28"/>
          <w:szCs w:val="28"/>
        </w:rPr>
        <w:tab/>
      </w:r>
      <w:r w:rsidR="00D62F67">
        <w:rPr>
          <w:rFonts w:ascii="Calibri Light" w:hAnsi="Calibri Light" w:cs="Calibri Light"/>
          <w:sz w:val="28"/>
          <w:szCs w:val="28"/>
        </w:rPr>
        <w:tab/>
      </w:r>
      <w:r w:rsidRPr="00D62F67">
        <w:rPr>
          <w:rFonts w:ascii="Calibri Light" w:hAnsi="Calibri Light" w:cs="Calibri Light"/>
          <w:sz w:val="28"/>
          <w:szCs w:val="28"/>
        </w:rPr>
        <w:t>Datum narození</w:t>
      </w:r>
      <w:r w:rsidR="00845D71" w:rsidRPr="00D62F67">
        <w:rPr>
          <w:rFonts w:ascii="Calibri Light" w:hAnsi="Calibri Light" w:cs="Calibri Light"/>
          <w:sz w:val="28"/>
          <w:szCs w:val="28"/>
        </w:rPr>
        <w:t xml:space="preserve">: </w:t>
      </w:r>
      <w:r w:rsidRPr="00D62F67">
        <w:rPr>
          <w:rFonts w:ascii="Calibri Light" w:hAnsi="Calibri Light" w:cs="Calibri Light"/>
          <w:sz w:val="28"/>
          <w:szCs w:val="28"/>
        </w:rPr>
        <w:t>.......................</w:t>
      </w:r>
      <w:r w:rsidR="00CD7A13" w:rsidRPr="00D62F67">
        <w:rPr>
          <w:rFonts w:ascii="Calibri Light" w:hAnsi="Calibri Light" w:cs="Calibri Light"/>
          <w:sz w:val="28"/>
          <w:szCs w:val="28"/>
        </w:rPr>
        <w:t>..………………</w:t>
      </w:r>
      <w:r w:rsidR="00845D71" w:rsidRPr="00D62F67">
        <w:rPr>
          <w:rFonts w:ascii="Calibri Light" w:hAnsi="Calibri Light" w:cs="Calibri Light"/>
          <w:sz w:val="28"/>
          <w:szCs w:val="28"/>
        </w:rPr>
        <w:t>………</w:t>
      </w:r>
      <w:r w:rsidR="00CD7A13" w:rsidRPr="00D62F67">
        <w:rPr>
          <w:rFonts w:ascii="Calibri Light" w:hAnsi="Calibri Light" w:cs="Calibri Light"/>
          <w:sz w:val="28"/>
          <w:szCs w:val="28"/>
        </w:rPr>
        <w:t>.</w:t>
      </w:r>
    </w:p>
    <w:p w14:paraId="667513D9" w14:textId="77777777" w:rsidR="00D62F67" w:rsidRPr="00D62F67" w:rsidRDefault="00D62F67" w:rsidP="00D62F67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34875302" w14:textId="77777777" w:rsidR="00B14088" w:rsidRPr="00D62F67" w:rsidRDefault="00096F86" w:rsidP="00D62F67">
      <w:pPr>
        <w:spacing w:line="276" w:lineRule="auto"/>
        <w:jc w:val="both"/>
        <w:rPr>
          <w:rFonts w:ascii="Calibri Light" w:hAnsi="Calibri Light" w:cs="Calibri Light"/>
          <w:sz w:val="32"/>
          <w:szCs w:val="32"/>
        </w:rPr>
      </w:pPr>
      <w:bookmarkStart w:id="1" w:name="_Hlk92278589"/>
      <w:r w:rsidRPr="00D62F67">
        <w:rPr>
          <w:rFonts w:ascii="Calibri Light" w:hAnsi="Calibri Light" w:cs="Calibri Light"/>
          <w:sz w:val="32"/>
          <w:szCs w:val="32"/>
        </w:rPr>
        <w:t xml:space="preserve">Cena kurzu </w:t>
      </w:r>
      <w:r w:rsidRPr="00D62F67">
        <w:rPr>
          <w:rFonts w:ascii="Calibri Light" w:hAnsi="Calibri Light" w:cs="Calibri Light"/>
          <w:b/>
          <w:bCs/>
          <w:color w:val="C00000"/>
          <w:sz w:val="36"/>
          <w:szCs w:val="36"/>
        </w:rPr>
        <w:t xml:space="preserve">je </w:t>
      </w:r>
      <w:r w:rsidR="00CD7A13" w:rsidRPr="00D62F67">
        <w:rPr>
          <w:rFonts w:ascii="Calibri Light" w:hAnsi="Calibri Light" w:cs="Calibri Light"/>
          <w:b/>
          <w:bCs/>
          <w:color w:val="C00000"/>
          <w:sz w:val="36"/>
          <w:szCs w:val="36"/>
        </w:rPr>
        <w:t>2</w:t>
      </w:r>
      <w:r w:rsidR="009D64A9" w:rsidRPr="00D62F67">
        <w:rPr>
          <w:rFonts w:ascii="Calibri Light" w:hAnsi="Calibri Light" w:cs="Calibri Light"/>
          <w:b/>
          <w:bCs/>
          <w:color w:val="C00000"/>
          <w:sz w:val="36"/>
          <w:szCs w:val="36"/>
        </w:rPr>
        <w:t>.7</w:t>
      </w:r>
      <w:r w:rsidR="00CD7A13" w:rsidRPr="00D62F67">
        <w:rPr>
          <w:rFonts w:ascii="Calibri Light" w:hAnsi="Calibri Light" w:cs="Calibri Light"/>
          <w:b/>
          <w:bCs/>
          <w:color w:val="C00000"/>
          <w:sz w:val="36"/>
          <w:szCs w:val="36"/>
        </w:rPr>
        <w:t>00</w:t>
      </w:r>
      <w:r w:rsidRPr="00D62F67">
        <w:rPr>
          <w:rFonts w:ascii="Calibri Light" w:hAnsi="Calibri Light" w:cs="Calibri Light"/>
          <w:b/>
          <w:bCs/>
          <w:color w:val="C00000"/>
          <w:sz w:val="36"/>
          <w:szCs w:val="36"/>
        </w:rPr>
        <w:t>,- Kč</w:t>
      </w:r>
      <w:r w:rsidRPr="00D62F67">
        <w:rPr>
          <w:rFonts w:ascii="Calibri Light" w:hAnsi="Calibri Light" w:cs="Calibri Light"/>
          <w:sz w:val="32"/>
          <w:szCs w:val="32"/>
        </w:rPr>
        <w:t>,</w:t>
      </w:r>
      <w:r w:rsidR="00CD7A13" w:rsidRPr="00D62F67">
        <w:rPr>
          <w:rFonts w:ascii="Calibri Light" w:hAnsi="Calibri Light" w:cs="Calibri Light"/>
          <w:sz w:val="32"/>
          <w:szCs w:val="32"/>
        </w:rPr>
        <w:t xml:space="preserve"> </w:t>
      </w:r>
      <w:r w:rsidR="00CD7A13" w:rsidRPr="00D62F67">
        <w:rPr>
          <w:rFonts w:ascii="Calibri Light" w:hAnsi="Calibri Light" w:cs="Calibri Light"/>
          <w:b/>
          <w:sz w:val="32"/>
          <w:szCs w:val="32"/>
        </w:rPr>
        <w:t xml:space="preserve">(z toho </w:t>
      </w:r>
      <w:proofErr w:type="gramStart"/>
      <w:r w:rsidR="00CD7A13" w:rsidRPr="00D62F67">
        <w:rPr>
          <w:rFonts w:ascii="Calibri Light" w:hAnsi="Calibri Light" w:cs="Calibri Light"/>
          <w:b/>
          <w:sz w:val="32"/>
          <w:szCs w:val="32"/>
        </w:rPr>
        <w:t>1</w:t>
      </w:r>
      <w:r w:rsidR="00D62F67" w:rsidRPr="00D62F67">
        <w:rPr>
          <w:rFonts w:ascii="Calibri Light" w:hAnsi="Calibri Light" w:cs="Calibri Light"/>
          <w:b/>
          <w:sz w:val="32"/>
          <w:szCs w:val="32"/>
        </w:rPr>
        <w:t>.</w:t>
      </w:r>
      <w:r w:rsidR="00CD7A13" w:rsidRPr="00D62F67">
        <w:rPr>
          <w:rFonts w:ascii="Calibri Light" w:hAnsi="Calibri Light" w:cs="Calibri Light"/>
          <w:b/>
          <w:sz w:val="32"/>
          <w:szCs w:val="32"/>
        </w:rPr>
        <w:t>000,-</w:t>
      </w:r>
      <w:proofErr w:type="gramEnd"/>
      <w:r w:rsidR="00CD7A13" w:rsidRPr="00D62F67">
        <w:rPr>
          <w:rFonts w:ascii="Calibri Light" w:hAnsi="Calibri Light" w:cs="Calibri Light"/>
          <w:b/>
          <w:sz w:val="32"/>
          <w:szCs w:val="32"/>
        </w:rPr>
        <w:t xml:space="preserve"> Kč je nevratná záloha</w:t>
      </w:r>
      <w:r w:rsidR="00CD7A13" w:rsidRPr="00D62F67">
        <w:rPr>
          <w:rFonts w:ascii="Calibri Light" w:hAnsi="Calibri Light" w:cs="Calibri Light"/>
          <w:sz w:val="32"/>
          <w:szCs w:val="32"/>
        </w:rPr>
        <w:t>)</w:t>
      </w:r>
      <w:r w:rsidR="00845D71" w:rsidRPr="00D62F67">
        <w:rPr>
          <w:rFonts w:ascii="Calibri Light" w:hAnsi="Calibri Light" w:cs="Calibri Light"/>
          <w:sz w:val="32"/>
          <w:szCs w:val="32"/>
        </w:rPr>
        <w:t>.</w:t>
      </w:r>
      <w:r w:rsidR="00A81E7E" w:rsidRPr="00D62F67">
        <w:rPr>
          <w:rFonts w:ascii="Calibri Light" w:hAnsi="Calibri Light" w:cs="Calibri Light"/>
          <w:sz w:val="32"/>
          <w:szCs w:val="32"/>
        </w:rPr>
        <w:t xml:space="preserve">                                  </w:t>
      </w:r>
    </w:p>
    <w:p w14:paraId="46885223" w14:textId="299E1417" w:rsidR="00D63D12" w:rsidRPr="00D62F67" w:rsidRDefault="00845D71" w:rsidP="00D62F67">
      <w:pPr>
        <w:spacing w:line="276" w:lineRule="auto"/>
        <w:jc w:val="both"/>
        <w:rPr>
          <w:rFonts w:ascii="Calibri Light" w:hAnsi="Calibri Light" w:cs="Calibri Light"/>
          <w:b/>
          <w:sz w:val="32"/>
          <w:szCs w:val="32"/>
        </w:rPr>
      </w:pPr>
      <w:r w:rsidRPr="00D62F67">
        <w:rPr>
          <w:rFonts w:ascii="Calibri Light" w:hAnsi="Calibri Light" w:cs="Calibri Light"/>
          <w:b/>
          <w:sz w:val="32"/>
          <w:szCs w:val="32"/>
        </w:rPr>
        <w:t>T</w:t>
      </w:r>
      <w:r w:rsidR="00096F86" w:rsidRPr="00D62F67">
        <w:rPr>
          <w:rFonts w:ascii="Calibri Light" w:hAnsi="Calibri Light" w:cs="Calibri Light"/>
          <w:b/>
          <w:sz w:val="32"/>
          <w:szCs w:val="32"/>
        </w:rPr>
        <w:t>ermín konání kurzu</w:t>
      </w:r>
      <w:r w:rsidR="00B14088" w:rsidRPr="00D62F67">
        <w:rPr>
          <w:rFonts w:ascii="Calibri Light" w:hAnsi="Calibri Light" w:cs="Calibri Light"/>
          <w:b/>
          <w:sz w:val="32"/>
          <w:szCs w:val="32"/>
        </w:rPr>
        <w:t xml:space="preserve">: </w:t>
      </w:r>
      <w:r w:rsidR="00022C89">
        <w:rPr>
          <w:rFonts w:ascii="Calibri Light" w:hAnsi="Calibri Light" w:cs="Calibri Light"/>
          <w:b/>
          <w:sz w:val="32"/>
          <w:szCs w:val="32"/>
        </w:rPr>
        <w:t>4.—6. 3. 2024</w:t>
      </w:r>
    </w:p>
    <w:p w14:paraId="76C3DD75" w14:textId="77777777" w:rsidR="00B14088" w:rsidRPr="00D62F67" w:rsidRDefault="00D63D12" w:rsidP="00D62F67">
      <w:pPr>
        <w:spacing w:line="276" w:lineRule="auto"/>
        <w:jc w:val="both"/>
        <w:rPr>
          <w:rFonts w:ascii="Calibri Light" w:hAnsi="Calibri Light" w:cs="Calibri Light"/>
          <w:sz w:val="32"/>
          <w:szCs w:val="32"/>
        </w:rPr>
      </w:pPr>
      <w:r w:rsidRPr="00D62F67">
        <w:rPr>
          <w:rFonts w:ascii="Calibri Light" w:hAnsi="Calibri Light" w:cs="Calibri Light"/>
          <w:b/>
          <w:sz w:val="32"/>
          <w:szCs w:val="32"/>
        </w:rPr>
        <w:t>Místo konáni:</w:t>
      </w:r>
      <w:r w:rsidR="00096F86" w:rsidRPr="00D62F67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B14088" w:rsidRPr="00D62F67">
        <w:rPr>
          <w:rFonts w:ascii="Calibri Light" w:hAnsi="Calibri Light" w:cs="Calibri Light"/>
          <w:b/>
          <w:sz w:val="32"/>
          <w:szCs w:val="32"/>
        </w:rPr>
        <w:t>v</w:t>
      </w:r>
      <w:r w:rsidR="00845D71" w:rsidRPr="00D62F67">
        <w:rPr>
          <w:rFonts w:ascii="Calibri Light" w:hAnsi="Calibri Light" w:cs="Calibri Light"/>
          <w:b/>
          <w:sz w:val="32"/>
          <w:szCs w:val="32"/>
        </w:rPr>
        <w:t> budově SŠSS</w:t>
      </w:r>
      <w:r w:rsidR="00B14088" w:rsidRPr="00D62F67">
        <w:rPr>
          <w:rFonts w:ascii="Calibri Light" w:hAnsi="Calibri Light" w:cs="Calibri Light"/>
          <w:sz w:val="32"/>
          <w:szCs w:val="32"/>
        </w:rPr>
        <w:t xml:space="preserve"> </w:t>
      </w:r>
    </w:p>
    <w:p w14:paraId="5313BC0D" w14:textId="77777777" w:rsidR="00845D71" w:rsidRPr="00D62F67" w:rsidRDefault="00B14088" w:rsidP="00D62F67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62F67">
        <w:rPr>
          <w:rFonts w:ascii="Calibri Light" w:hAnsi="Calibri Light" w:cs="Calibri Light"/>
          <w:sz w:val="24"/>
          <w:szCs w:val="24"/>
        </w:rPr>
        <w:t>Konečné zařazení do termínu A nebo B, bude s dostatečným předstihem upřesněno před zahájením kurzu.</w:t>
      </w:r>
    </w:p>
    <w:p w14:paraId="372223F4" w14:textId="5BE4D83E" w:rsidR="00845D71" w:rsidRPr="00D62F67" w:rsidRDefault="00845D71" w:rsidP="00D62F67">
      <w:pPr>
        <w:spacing w:line="276" w:lineRule="auto"/>
        <w:jc w:val="both"/>
        <w:rPr>
          <w:rFonts w:ascii="Calibri Light" w:hAnsi="Calibri Light" w:cs="Calibri Light"/>
          <w:color w:val="C00000"/>
          <w:sz w:val="28"/>
          <w:szCs w:val="28"/>
        </w:rPr>
      </w:pPr>
      <w:r w:rsidRPr="00D62F67">
        <w:rPr>
          <w:rFonts w:ascii="Calibri Light" w:hAnsi="Calibri Light" w:cs="Calibri Light"/>
          <w:color w:val="C00000"/>
          <w:sz w:val="28"/>
          <w:szCs w:val="28"/>
        </w:rPr>
        <w:t xml:space="preserve">Uzávěrka přihlášek: </w:t>
      </w:r>
      <w:r w:rsidR="009D64A9" w:rsidRPr="00D62F67">
        <w:rPr>
          <w:rFonts w:ascii="Calibri Light" w:hAnsi="Calibri Light" w:cs="Calibri Light"/>
          <w:color w:val="C00000"/>
          <w:sz w:val="28"/>
          <w:szCs w:val="28"/>
        </w:rPr>
        <w:t>3</w:t>
      </w:r>
      <w:r w:rsidR="00022C89">
        <w:rPr>
          <w:rFonts w:ascii="Calibri Light" w:hAnsi="Calibri Light" w:cs="Calibri Light"/>
          <w:color w:val="C00000"/>
          <w:sz w:val="28"/>
          <w:szCs w:val="28"/>
        </w:rPr>
        <w:t>1</w:t>
      </w:r>
      <w:r w:rsidR="009D64A9" w:rsidRPr="00D62F67">
        <w:rPr>
          <w:rFonts w:ascii="Calibri Light" w:hAnsi="Calibri Light" w:cs="Calibri Light"/>
          <w:color w:val="C00000"/>
          <w:sz w:val="28"/>
          <w:szCs w:val="28"/>
        </w:rPr>
        <w:t>. 1. 202</w:t>
      </w:r>
      <w:r w:rsidR="00022C89">
        <w:rPr>
          <w:rFonts w:ascii="Calibri Light" w:hAnsi="Calibri Light" w:cs="Calibri Light"/>
          <w:color w:val="C00000"/>
          <w:sz w:val="28"/>
          <w:szCs w:val="28"/>
        </w:rPr>
        <w:t>4</w:t>
      </w:r>
    </w:p>
    <w:p w14:paraId="33CA0A54" w14:textId="77777777" w:rsidR="00096F86" w:rsidRPr="00D62F67" w:rsidRDefault="00096F86" w:rsidP="00D62F67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Po dobu konání kurzu bude žák uvolněn z</w:t>
      </w:r>
      <w:r w:rsidR="00D63D12" w:rsidRPr="00D62F67">
        <w:rPr>
          <w:rFonts w:ascii="Calibri Light" w:hAnsi="Calibri Light" w:cs="Calibri Light"/>
          <w:sz w:val="28"/>
          <w:szCs w:val="28"/>
        </w:rPr>
        <w:t> </w:t>
      </w:r>
      <w:r w:rsidRPr="00D62F67">
        <w:rPr>
          <w:rFonts w:ascii="Calibri Light" w:hAnsi="Calibri Light" w:cs="Calibri Light"/>
          <w:sz w:val="28"/>
          <w:szCs w:val="28"/>
        </w:rPr>
        <w:t>vyučování</w:t>
      </w:r>
      <w:r w:rsidR="00D63D12" w:rsidRPr="00D62F67">
        <w:rPr>
          <w:rFonts w:ascii="Calibri Light" w:hAnsi="Calibri Light" w:cs="Calibri Light"/>
          <w:sz w:val="28"/>
          <w:szCs w:val="28"/>
        </w:rPr>
        <w:t xml:space="preserve"> OV i TV.</w:t>
      </w:r>
    </w:p>
    <w:p w14:paraId="68FB0551" w14:textId="77777777" w:rsidR="00A81E7E" w:rsidRPr="00D62F67" w:rsidRDefault="00A81E7E" w:rsidP="00EA2E1C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D62F67">
        <w:rPr>
          <w:rFonts w:ascii="Calibri Light" w:hAnsi="Calibri Light" w:cs="Calibri Light"/>
          <w:b/>
          <w:sz w:val="28"/>
          <w:szCs w:val="28"/>
        </w:rPr>
        <w:t xml:space="preserve">Pokyny k platbě: </w:t>
      </w:r>
    </w:p>
    <w:p w14:paraId="0107D53D" w14:textId="77777777" w:rsidR="00A81E7E" w:rsidRPr="00D62F67" w:rsidRDefault="00A81E7E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Číslo účtu: 64134761</w:t>
      </w:r>
    </w:p>
    <w:p w14:paraId="248C2C5A" w14:textId="77777777" w:rsidR="00A81E7E" w:rsidRPr="00D62F67" w:rsidRDefault="00A81E7E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Kód banky: 0100</w:t>
      </w:r>
    </w:p>
    <w:p w14:paraId="308E2C19" w14:textId="77777777" w:rsidR="00A81E7E" w:rsidRPr="00D62F67" w:rsidRDefault="00A81E7E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 xml:space="preserve">Variabilní symbol: </w:t>
      </w:r>
      <w:r w:rsidR="009D64A9" w:rsidRPr="00D62F67">
        <w:rPr>
          <w:rFonts w:ascii="Calibri Light" w:hAnsi="Calibri Light" w:cs="Calibri Light"/>
          <w:sz w:val="28"/>
          <w:szCs w:val="28"/>
        </w:rPr>
        <w:t>12024</w:t>
      </w:r>
    </w:p>
    <w:p w14:paraId="593E9149" w14:textId="77777777" w:rsidR="00A81E7E" w:rsidRPr="00D62F67" w:rsidRDefault="00A81E7E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Konstantní symbol: 0308</w:t>
      </w:r>
    </w:p>
    <w:p w14:paraId="505889AE" w14:textId="77777777" w:rsidR="00A81E7E" w:rsidRPr="00D62F67" w:rsidRDefault="00A81E7E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>Částka: 2</w:t>
      </w:r>
      <w:r w:rsidR="007D5B6F" w:rsidRPr="00D62F67">
        <w:rPr>
          <w:rFonts w:ascii="Calibri Light" w:hAnsi="Calibri Light" w:cs="Calibri Light"/>
          <w:sz w:val="28"/>
          <w:szCs w:val="28"/>
        </w:rPr>
        <w:t>. 700 Kč</w:t>
      </w:r>
    </w:p>
    <w:p w14:paraId="6FA6A66F" w14:textId="3D30F003" w:rsidR="00A81E7E" w:rsidRPr="00D62F67" w:rsidRDefault="00A81E7E" w:rsidP="00EA2E1C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D62F67">
        <w:rPr>
          <w:rFonts w:ascii="Calibri Light" w:hAnsi="Calibri Light" w:cs="Calibri Light"/>
          <w:b/>
          <w:sz w:val="28"/>
          <w:szCs w:val="28"/>
        </w:rPr>
        <w:t xml:space="preserve">Datum splatnosti: </w:t>
      </w:r>
      <w:r w:rsidR="00D63D12" w:rsidRPr="00D62F67">
        <w:rPr>
          <w:rFonts w:ascii="Calibri Light" w:hAnsi="Calibri Light" w:cs="Calibri Light"/>
          <w:b/>
          <w:sz w:val="28"/>
          <w:szCs w:val="28"/>
        </w:rPr>
        <w:t>1</w:t>
      </w:r>
      <w:r w:rsidR="00022C89">
        <w:rPr>
          <w:rFonts w:ascii="Calibri Light" w:hAnsi="Calibri Light" w:cs="Calibri Light"/>
          <w:b/>
          <w:sz w:val="28"/>
          <w:szCs w:val="28"/>
        </w:rPr>
        <w:t>6</w:t>
      </w:r>
      <w:r w:rsidR="009D64A9" w:rsidRPr="00D62F67">
        <w:rPr>
          <w:rFonts w:ascii="Calibri Light" w:hAnsi="Calibri Light" w:cs="Calibri Light"/>
          <w:b/>
          <w:sz w:val="28"/>
          <w:szCs w:val="28"/>
        </w:rPr>
        <w:t>. 2. 202</w:t>
      </w:r>
      <w:r w:rsidR="00022C89">
        <w:rPr>
          <w:rFonts w:ascii="Calibri Light" w:hAnsi="Calibri Light" w:cs="Calibri Light"/>
          <w:b/>
          <w:sz w:val="28"/>
          <w:szCs w:val="28"/>
        </w:rPr>
        <w:t>4</w:t>
      </w:r>
    </w:p>
    <w:p w14:paraId="674BE270" w14:textId="77777777" w:rsidR="00A81E7E" w:rsidRDefault="00A81E7E" w:rsidP="00EA2E1C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D62F67">
        <w:rPr>
          <w:rFonts w:ascii="Calibri Light" w:hAnsi="Calibri Light" w:cs="Calibri Light"/>
          <w:b/>
          <w:bCs/>
          <w:sz w:val="28"/>
          <w:szCs w:val="28"/>
        </w:rPr>
        <w:t>Do zprávy pro příjemce napište své jméno</w:t>
      </w:r>
      <w:r w:rsidR="00845D71" w:rsidRPr="00D62F67">
        <w:rPr>
          <w:rFonts w:ascii="Calibri Light" w:hAnsi="Calibri Light" w:cs="Calibri Light"/>
          <w:b/>
          <w:bCs/>
          <w:sz w:val="28"/>
          <w:szCs w:val="28"/>
        </w:rPr>
        <w:t xml:space="preserve"> a příjmení</w:t>
      </w:r>
      <w:r w:rsidR="009D64A9" w:rsidRPr="00D62F67">
        <w:rPr>
          <w:rFonts w:ascii="Calibri Light" w:hAnsi="Calibri Light" w:cs="Calibri Light"/>
          <w:b/>
          <w:bCs/>
          <w:sz w:val="28"/>
          <w:szCs w:val="28"/>
        </w:rPr>
        <w:t>!</w:t>
      </w:r>
    </w:p>
    <w:p w14:paraId="653AD51A" w14:textId="77777777" w:rsidR="00D62F67" w:rsidRDefault="00D62F67" w:rsidP="00EA2E1C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1D0E2E4C" w14:textId="77777777" w:rsidR="00D62F67" w:rsidRDefault="00D62F67" w:rsidP="00EA2E1C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4412EA02" w14:textId="77777777" w:rsidR="00D62F67" w:rsidRPr="00D62F67" w:rsidRDefault="00D62F67" w:rsidP="00EA2E1C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bookmarkEnd w:id="1"/>
    <w:p w14:paraId="24A824BF" w14:textId="77777777" w:rsidR="00096F86" w:rsidRDefault="00096F86" w:rsidP="00EA2E1C">
      <w:pPr>
        <w:jc w:val="both"/>
        <w:rPr>
          <w:rFonts w:ascii="Calibri Light" w:hAnsi="Calibri Light" w:cs="Calibri Light"/>
          <w:sz w:val="28"/>
          <w:szCs w:val="28"/>
        </w:rPr>
      </w:pPr>
      <w:r w:rsidRPr="00D62F67">
        <w:rPr>
          <w:rFonts w:ascii="Calibri Light" w:hAnsi="Calibri Light" w:cs="Calibri Light"/>
          <w:sz w:val="28"/>
          <w:szCs w:val="28"/>
        </w:rPr>
        <w:t xml:space="preserve">Podpis žáka </w:t>
      </w:r>
      <w:r w:rsidR="00B4519F" w:rsidRPr="00D62F67">
        <w:rPr>
          <w:rFonts w:ascii="Calibri Light" w:hAnsi="Calibri Light" w:cs="Calibri Light"/>
          <w:sz w:val="28"/>
          <w:szCs w:val="28"/>
        </w:rPr>
        <w:t>(</w:t>
      </w:r>
      <w:r w:rsidRPr="00D62F67">
        <w:rPr>
          <w:rFonts w:ascii="Calibri Light" w:hAnsi="Calibri Light" w:cs="Calibri Light"/>
          <w:sz w:val="28"/>
          <w:szCs w:val="28"/>
        </w:rPr>
        <w:t xml:space="preserve">u nezletilých zákonného </w:t>
      </w:r>
      <w:proofErr w:type="gramStart"/>
      <w:r w:rsidRPr="00D62F67">
        <w:rPr>
          <w:rFonts w:ascii="Calibri Light" w:hAnsi="Calibri Light" w:cs="Calibri Light"/>
          <w:sz w:val="28"/>
          <w:szCs w:val="28"/>
        </w:rPr>
        <w:t>zástupce)...............................</w:t>
      </w:r>
      <w:proofErr w:type="gramEnd"/>
    </w:p>
    <w:p w14:paraId="61967AF1" w14:textId="77777777" w:rsidR="00D62F67" w:rsidRPr="00D62F67" w:rsidRDefault="00D62F67" w:rsidP="00EA2E1C">
      <w:pPr>
        <w:jc w:val="both"/>
        <w:rPr>
          <w:rFonts w:ascii="Calibri Light" w:hAnsi="Calibri Light" w:cs="Calibri Light"/>
          <w:sz w:val="28"/>
          <w:szCs w:val="28"/>
        </w:rPr>
      </w:pPr>
    </w:p>
    <w:p w14:paraId="64F75B4C" w14:textId="77777777" w:rsidR="00EA2E1C" w:rsidRPr="00D62F67" w:rsidRDefault="00EA2E1C" w:rsidP="00EA2E1C">
      <w:pPr>
        <w:jc w:val="both"/>
        <w:rPr>
          <w:rFonts w:ascii="Calibri Light" w:hAnsi="Calibri Light" w:cs="Calibri Light"/>
          <w:b/>
          <w:color w:val="FF0000"/>
          <w:sz w:val="28"/>
          <w:szCs w:val="28"/>
        </w:rPr>
      </w:pPr>
    </w:p>
    <w:p w14:paraId="00765418" w14:textId="77777777" w:rsidR="00096F86" w:rsidRPr="00D62F67" w:rsidRDefault="00B4519F" w:rsidP="00EA2E1C">
      <w:pPr>
        <w:jc w:val="both"/>
        <w:rPr>
          <w:rFonts w:ascii="Calibri Light" w:hAnsi="Calibri Light" w:cs="Calibri Light"/>
          <w:b/>
          <w:color w:val="C00000"/>
          <w:sz w:val="28"/>
          <w:szCs w:val="28"/>
        </w:rPr>
      </w:pPr>
      <w:r w:rsidRPr="00D62F67">
        <w:rPr>
          <w:rFonts w:ascii="Calibri Light" w:hAnsi="Calibri Light" w:cs="Calibri Light"/>
          <w:b/>
          <w:color w:val="C00000"/>
          <w:sz w:val="28"/>
          <w:szCs w:val="28"/>
        </w:rPr>
        <w:t>Přihlášku odevzdejte</w:t>
      </w:r>
      <w:r w:rsidR="009D64A9" w:rsidRPr="00D62F67">
        <w:rPr>
          <w:rFonts w:ascii="Calibri Light" w:hAnsi="Calibri Light" w:cs="Calibri Light"/>
          <w:b/>
          <w:color w:val="C00000"/>
          <w:sz w:val="28"/>
          <w:szCs w:val="28"/>
        </w:rPr>
        <w:t xml:space="preserve">: UOV Petře </w:t>
      </w:r>
      <w:proofErr w:type="spellStart"/>
      <w:r w:rsidR="009D64A9" w:rsidRPr="00D62F67">
        <w:rPr>
          <w:rFonts w:ascii="Calibri Light" w:hAnsi="Calibri Light" w:cs="Calibri Light"/>
          <w:b/>
          <w:color w:val="C00000"/>
          <w:sz w:val="28"/>
          <w:szCs w:val="28"/>
        </w:rPr>
        <w:t>Budzińské</w:t>
      </w:r>
      <w:proofErr w:type="spellEnd"/>
      <w:r w:rsidR="009D64A9" w:rsidRPr="00D62F67">
        <w:rPr>
          <w:rFonts w:ascii="Calibri Light" w:hAnsi="Calibri Light" w:cs="Calibri Light"/>
          <w:b/>
          <w:color w:val="C00000"/>
          <w:sz w:val="28"/>
          <w:szCs w:val="28"/>
        </w:rPr>
        <w:t>, kancelář č.32</w:t>
      </w:r>
    </w:p>
    <w:sectPr w:rsidR="00096F86" w:rsidRPr="00D62F67" w:rsidSect="00A45971">
      <w:pgSz w:w="11906" w:h="16838" w:code="9"/>
      <w:pgMar w:top="720" w:right="720" w:bottom="720" w:left="720" w:header="709" w:footer="709" w:gutter="0"/>
      <w:paperSrc w:firs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C7C7C"/>
    <w:multiLevelType w:val="singleLevel"/>
    <w:tmpl w:val="D67C0226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B22D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6E68B5"/>
    <w:multiLevelType w:val="singleLevel"/>
    <w:tmpl w:val="5F361BE2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AB0471"/>
    <w:multiLevelType w:val="singleLevel"/>
    <w:tmpl w:val="2A94C6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2562847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368A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C5052A"/>
    <w:multiLevelType w:val="singleLevel"/>
    <w:tmpl w:val="B798EBD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8CE0EA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EF1B81"/>
    <w:multiLevelType w:val="singleLevel"/>
    <w:tmpl w:val="9BB4D4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2DB2694"/>
    <w:multiLevelType w:val="singleLevel"/>
    <w:tmpl w:val="59FEB7D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054E37"/>
    <w:multiLevelType w:val="singleLevel"/>
    <w:tmpl w:val="D98ED09E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342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985BE3"/>
    <w:multiLevelType w:val="singleLevel"/>
    <w:tmpl w:val="9F38CCB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A97CE2"/>
    <w:multiLevelType w:val="singleLevel"/>
    <w:tmpl w:val="988E1CDC"/>
    <w:lvl w:ilvl="0">
      <w:start w:val="2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 w15:restartNumberingAfterBreak="0">
    <w:nsid w:val="42A45B53"/>
    <w:multiLevelType w:val="singleLevel"/>
    <w:tmpl w:val="84C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A2668A5"/>
    <w:multiLevelType w:val="singleLevel"/>
    <w:tmpl w:val="B566B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F44F7F"/>
    <w:multiLevelType w:val="singleLevel"/>
    <w:tmpl w:val="03260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337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DA674D"/>
    <w:multiLevelType w:val="singleLevel"/>
    <w:tmpl w:val="A98268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22F0FD1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F43418"/>
    <w:multiLevelType w:val="singleLevel"/>
    <w:tmpl w:val="7E7852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32B5644"/>
    <w:multiLevelType w:val="singleLevel"/>
    <w:tmpl w:val="92CAB25C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68F675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C57F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1775E50"/>
    <w:multiLevelType w:val="singleLevel"/>
    <w:tmpl w:val="FD1476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26" w15:restartNumberingAfterBreak="0">
    <w:nsid w:val="63D3700D"/>
    <w:multiLevelType w:val="singleLevel"/>
    <w:tmpl w:val="06F41256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8875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FDB6D0B"/>
    <w:multiLevelType w:val="singleLevel"/>
    <w:tmpl w:val="21A2BAF6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AB62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02024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4D234E"/>
    <w:multiLevelType w:val="singleLevel"/>
    <w:tmpl w:val="63622E8A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960"/>
      </w:pPr>
      <w:rPr>
        <w:rFonts w:hint="default"/>
      </w:rPr>
    </w:lvl>
  </w:abstractNum>
  <w:abstractNum w:abstractNumId="32" w15:restartNumberingAfterBreak="0">
    <w:nsid w:val="788F652C"/>
    <w:multiLevelType w:val="singleLevel"/>
    <w:tmpl w:val="9F38CCB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9B90C1D"/>
    <w:multiLevelType w:val="singleLevel"/>
    <w:tmpl w:val="EAF2F898"/>
    <w:lvl w:ilvl="0">
      <w:start w:val="26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4" w15:restartNumberingAfterBreak="0">
    <w:nsid w:val="7EEF613B"/>
    <w:multiLevelType w:val="singleLevel"/>
    <w:tmpl w:val="A350B3CA"/>
    <w:lvl w:ilvl="0">
      <w:start w:val="1481"/>
      <w:numFmt w:val="decimal"/>
      <w:lvlText w:val="%1"/>
      <w:lvlJc w:val="left"/>
      <w:pPr>
        <w:tabs>
          <w:tab w:val="num" w:pos="3298"/>
        </w:tabs>
        <w:ind w:left="3298" w:hanging="3015"/>
      </w:pPr>
      <w:rPr>
        <w:rFonts w:hint="default"/>
      </w:rPr>
    </w:lvl>
  </w:abstractNum>
  <w:num w:numId="1" w16cid:durableId="14295430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 w16cid:durableId="1327972284">
    <w:abstractNumId w:val="17"/>
  </w:num>
  <w:num w:numId="3" w16cid:durableId="1302538867">
    <w:abstractNumId w:val="31"/>
  </w:num>
  <w:num w:numId="4" w16cid:durableId="1055736103">
    <w:abstractNumId w:val="20"/>
  </w:num>
  <w:num w:numId="5" w16cid:durableId="1137994755">
    <w:abstractNumId w:val="2"/>
  </w:num>
  <w:num w:numId="6" w16cid:durableId="226191075">
    <w:abstractNumId w:val="16"/>
  </w:num>
  <w:num w:numId="7" w16cid:durableId="1843816987">
    <w:abstractNumId w:val="5"/>
  </w:num>
  <w:num w:numId="8" w16cid:durableId="1696468273">
    <w:abstractNumId w:val="29"/>
  </w:num>
  <w:num w:numId="9" w16cid:durableId="1172525714">
    <w:abstractNumId w:val="27"/>
  </w:num>
  <w:num w:numId="10" w16cid:durableId="2026519239">
    <w:abstractNumId w:val="18"/>
  </w:num>
  <w:num w:numId="11" w16cid:durableId="429663223">
    <w:abstractNumId w:val="21"/>
  </w:num>
  <w:num w:numId="12" w16cid:durableId="1860389248">
    <w:abstractNumId w:val="10"/>
  </w:num>
  <w:num w:numId="13" w16cid:durableId="169218856">
    <w:abstractNumId w:val="7"/>
  </w:num>
  <w:num w:numId="14" w16cid:durableId="179197754">
    <w:abstractNumId w:val="13"/>
  </w:num>
  <w:num w:numId="15" w16cid:durableId="452335788">
    <w:abstractNumId w:val="9"/>
  </w:num>
  <w:num w:numId="16" w16cid:durableId="652369713">
    <w:abstractNumId w:val="11"/>
  </w:num>
  <w:num w:numId="17" w16cid:durableId="508836291">
    <w:abstractNumId w:val="26"/>
  </w:num>
  <w:num w:numId="18" w16cid:durableId="992754056">
    <w:abstractNumId w:val="28"/>
  </w:num>
  <w:num w:numId="19" w16cid:durableId="1662461608">
    <w:abstractNumId w:val="1"/>
  </w:num>
  <w:num w:numId="20" w16cid:durableId="1062488204">
    <w:abstractNumId w:val="19"/>
  </w:num>
  <w:num w:numId="21" w16cid:durableId="1514612283">
    <w:abstractNumId w:val="33"/>
  </w:num>
  <w:num w:numId="22" w16cid:durableId="1746565502">
    <w:abstractNumId w:val="14"/>
  </w:num>
  <w:num w:numId="23" w16cid:durableId="479005449">
    <w:abstractNumId w:val="22"/>
  </w:num>
  <w:num w:numId="24" w16cid:durableId="181364142">
    <w:abstractNumId w:val="23"/>
  </w:num>
  <w:num w:numId="25" w16cid:durableId="244844993">
    <w:abstractNumId w:val="8"/>
  </w:num>
  <w:num w:numId="26" w16cid:durableId="1481114636">
    <w:abstractNumId w:val="6"/>
  </w:num>
  <w:num w:numId="27" w16cid:durableId="2146776123">
    <w:abstractNumId w:val="30"/>
  </w:num>
  <w:num w:numId="28" w16cid:durableId="97146458">
    <w:abstractNumId w:val="3"/>
  </w:num>
  <w:num w:numId="29" w16cid:durableId="351997911">
    <w:abstractNumId w:val="4"/>
  </w:num>
  <w:num w:numId="30" w16cid:durableId="1542932996">
    <w:abstractNumId w:val="25"/>
  </w:num>
  <w:num w:numId="31" w16cid:durableId="1092314004">
    <w:abstractNumId w:val="15"/>
  </w:num>
  <w:num w:numId="32" w16cid:durableId="1862670485">
    <w:abstractNumId w:val="34"/>
  </w:num>
  <w:num w:numId="33" w16cid:durableId="904604363">
    <w:abstractNumId w:val="12"/>
  </w:num>
  <w:num w:numId="34" w16cid:durableId="1466504870">
    <w:abstractNumId w:val="24"/>
  </w:num>
  <w:num w:numId="35" w16cid:durableId="3868038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89"/>
    <w:rsid w:val="00022C89"/>
    <w:rsid w:val="00096F86"/>
    <w:rsid w:val="002C3D63"/>
    <w:rsid w:val="00344C8C"/>
    <w:rsid w:val="003C0EF3"/>
    <w:rsid w:val="003C7E1B"/>
    <w:rsid w:val="00422CA2"/>
    <w:rsid w:val="004F485A"/>
    <w:rsid w:val="005230D4"/>
    <w:rsid w:val="00580C28"/>
    <w:rsid w:val="0063524C"/>
    <w:rsid w:val="00664092"/>
    <w:rsid w:val="007D5B6F"/>
    <w:rsid w:val="00821181"/>
    <w:rsid w:val="00845D71"/>
    <w:rsid w:val="00947608"/>
    <w:rsid w:val="009A6962"/>
    <w:rsid w:val="009D64A9"/>
    <w:rsid w:val="00A45971"/>
    <w:rsid w:val="00A81E7E"/>
    <w:rsid w:val="00AD15EB"/>
    <w:rsid w:val="00B14088"/>
    <w:rsid w:val="00B4519F"/>
    <w:rsid w:val="00BF2706"/>
    <w:rsid w:val="00C86E76"/>
    <w:rsid w:val="00CA04B2"/>
    <w:rsid w:val="00CD7A13"/>
    <w:rsid w:val="00CF5A1E"/>
    <w:rsid w:val="00D55808"/>
    <w:rsid w:val="00D62F67"/>
    <w:rsid w:val="00D63D12"/>
    <w:rsid w:val="00E11278"/>
    <w:rsid w:val="00E75840"/>
    <w:rsid w:val="00EA2E1C"/>
    <w:rsid w:val="00F36B25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AB04"/>
  <w15:chartTrackingRefBased/>
  <w15:docId w15:val="{70B80EC1-8FD7-44F9-8388-D37F61E8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9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ahoma" w:hAnsi="Tahoma"/>
      <w:sz w:val="7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2">
    <w:name w:val="List Bulle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rPr>
      <w:b/>
      <w:sz w:val="32"/>
    </w:rPr>
  </w:style>
  <w:style w:type="paragraph" w:styleId="Zkladntext3">
    <w:name w:val="Body Text 3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Siln">
    <w:name w:val="Strong"/>
    <w:qFormat/>
    <w:rPr>
      <w:b/>
    </w:rPr>
  </w:style>
  <w:style w:type="paragraph" w:styleId="Textbubliny">
    <w:name w:val="Balloon Text"/>
    <w:basedOn w:val="Normln"/>
    <w:semiHidden/>
    <w:rsid w:val="0042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~1.VIS\AppData\Local\Temp\scp13638\ssss.cz\www\f\prihlasky\koktej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koktejl.dotx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Kdo  nejlépe  obsluhuje,</vt:lpstr>
    </vt:vector>
  </TitlesOfParts>
  <Company>COP spol.strav.Šalounova 56,O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  nejlépe  obsluhuje,</dc:title>
  <dc:subject/>
  <dc:creator>Viskup Pavel</dc:creator>
  <cp:keywords/>
  <cp:lastModifiedBy>Viskup Pavel</cp:lastModifiedBy>
  <cp:revision>2</cp:revision>
  <cp:lastPrinted>2023-09-18T09:58:00Z</cp:lastPrinted>
  <dcterms:created xsi:type="dcterms:W3CDTF">2023-11-16T10:40:00Z</dcterms:created>
  <dcterms:modified xsi:type="dcterms:W3CDTF">2023-11-16T10:40:00Z</dcterms:modified>
</cp:coreProperties>
</file>